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E70B" w14:textId="77777777" w:rsidR="009F5A16" w:rsidRPr="00192B92" w:rsidRDefault="005F576E" w:rsidP="00DE3D5C">
      <w:pPr>
        <w:spacing w:line="240" w:lineRule="auto"/>
        <w:jc w:val="center"/>
        <w:rPr>
          <w:rFonts w:ascii="標楷體" w:eastAsia="標楷體" w:hint="eastAsia"/>
          <w:b/>
          <w:sz w:val="44"/>
          <w:szCs w:val="32"/>
        </w:rPr>
      </w:pPr>
      <w:r w:rsidRPr="00192B92">
        <w:rPr>
          <w:rFonts w:ascii="標楷體" w:eastAsia="標楷體" w:hint="eastAsia"/>
          <w:b/>
          <w:sz w:val="44"/>
          <w:szCs w:val="32"/>
        </w:rPr>
        <w:t>電腦教室軟體安裝申請</w:t>
      </w:r>
      <w:r w:rsidR="00732036" w:rsidRPr="00192B92">
        <w:rPr>
          <w:rFonts w:ascii="標楷體" w:eastAsia="標楷體" w:hint="eastAsia"/>
          <w:b/>
          <w:sz w:val="44"/>
          <w:szCs w:val="32"/>
        </w:rPr>
        <w:t>表</w:t>
      </w:r>
    </w:p>
    <w:tbl>
      <w:tblPr>
        <w:tblW w:w="978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1073"/>
        <w:gridCol w:w="2307"/>
        <w:gridCol w:w="140"/>
        <w:gridCol w:w="1585"/>
        <w:gridCol w:w="862"/>
        <w:gridCol w:w="2447"/>
      </w:tblGrid>
      <w:tr w:rsidR="00473749" w14:paraId="61F9CEDF" w14:textId="77777777" w:rsidTr="00646172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373" w:type="dxa"/>
            <w:vAlign w:val="center"/>
          </w:tcPr>
          <w:p w14:paraId="688C70D4" w14:textId="77777777" w:rsidR="00473749" w:rsidRDefault="00473749" w:rsidP="00D509BE">
            <w:pPr>
              <w:spacing w:line="240" w:lineRule="auto"/>
              <w:jc w:val="center"/>
              <w:rPr>
                <w:rFonts w:ascii="標楷體" w:eastAsia="標楷體" w:hint="eastAsia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申請單位</w:t>
            </w:r>
          </w:p>
        </w:tc>
        <w:tc>
          <w:tcPr>
            <w:tcW w:w="3380" w:type="dxa"/>
            <w:gridSpan w:val="2"/>
            <w:vAlign w:val="center"/>
          </w:tcPr>
          <w:p w14:paraId="6ED15B11" w14:textId="77777777" w:rsidR="00473749" w:rsidRDefault="00473749" w:rsidP="00D509BE">
            <w:pPr>
              <w:jc w:val="center"/>
              <w:rPr>
                <w:rFonts w:eastAsia="標楷體" w:hint="eastAsia"/>
                <w:position w:val="-3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09F8426" w14:textId="77777777" w:rsidR="00473749" w:rsidRDefault="00D509BE" w:rsidP="00D509BE">
            <w:pPr>
              <w:jc w:val="center"/>
              <w:rPr>
                <w:rFonts w:eastAsia="標楷體" w:hint="eastAsia"/>
                <w:position w:val="-30"/>
              </w:rPr>
            </w:pPr>
            <w:r>
              <w:rPr>
                <w:rFonts w:eastAsia="標楷體" w:hint="eastAsia"/>
                <w:position w:val="-30"/>
              </w:rPr>
              <w:t>填表日期</w:t>
            </w:r>
          </w:p>
        </w:tc>
        <w:tc>
          <w:tcPr>
            <w:tcW w:w="3309" w:type="dxa"/>
            <w:gridSpan w:val="2"/>
            <w:vAlign w:val="center"/>
          </w:tcPr>
          <w:p w14:paraId="329D9214" w14:textId="77777777" w:rsidR="00473749" w:rsidRDefault="00D509BE" w:rsidP="00D509BE">
            <w:pPr>
              <w:jc w:val="center"/>
              <w:rPr>
                <w:rFonts w:eastAsia="標楷體" w:hint="eastAsia"/>
                <w:position w:val="-30"/>
              </w:rPr>
            </w:pPr>
            <w:r>
              <w:rPr>
                <w:rFonts w:eastAsia="標楷體" w:hint="eastAsia"/>
                <w:position w:val="-30"/>
              </w:rPr>
              <w:t xml:space="preserve">  </w:t>
            </w:r>
            <w:r w:rsidR="00123B0A">
              <w:rPr>
                <w:rFonts w:eastAsia="標楷體" w:hint="eastAsia"/>
                <w:position w:val="-30"/>
              </w:rPr>
              <w:t xml:space="preserve">  </w:t>
            </w:r>
            <w:r>
              <w:rPr>
                <w:rFonts w:eastAsia="標楷體" w:hint="eastAsia"/>
                <w:position w:val="-30"/>
              </w:rPr>
              <w:t>年</w:t>
            </w:r>
            <w:r>
              <w:rPr>
                <w:rFonts w:eastAsia="標楷體" w:hint="eastAsia"/>
                <w:position w:val="-30"/>
              </w:rPr>
              <w:t xml:space="preserve">     </w:t>
            </w:r>
            <w:r w:rsidR="00123B0A">
              <w:rPr>
                <w:rFonts w:eastAsia="標楷體" w:hint="eastAsia"/>
                <w:position w:val="-30"/>
              </w:rPr>
              <w:t xml:space="preserve"> </w:t>
            </w:r>
            <w:r>
              <w:rPr>
                <w:rFonts w:eastAsia="標楷體" w:hint="eastAsia"/>
                <w:position w:val="-30"/>
              </w:rPr>
              <w:t>月</w:t>
            </w:r>
            <w:r>
              <w:rPr>
                <w:rFonts w:eastAsia="標楷體" w:hint="eastAsia"/>
                <w:position w:val="-30"/>
              </w:rPr>
              <w:t xml:space="preserve">     </w:t>
            </w:r>
            <w:r w:rsidR="00123B0A">
              <w:rPr>
                <w:rFonts w:eastAsia="標楷體" w:hint="eastAsia"/>
                <w:position w:val="-30"/>
              </w:rPr>
              <w:t xml:space="preserve"> </w:t>
            </w:r>
            <w:r>
              <w:rPr>
                <w:rFonts w:eastAsia="標楷體" w:hint="eastAsia"/>
                <w:position w:val="-30"/>
              </w:rPr>
              <w:t>日</w:t>
            </w:r>
          </w:p>
        </w:tc>
      </w:tr>
      <w:tr w:rsidR="00473749" w14:paraId="6FFA7856" w14:textId="77777777" w:rsidTr="00646172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373" w:type="dxa"/>
            <w:vAlign w:val="center"/>
          </w:tcPr>
          <w:p w14:paraId="47823766" w14:textId="77777777" w:rsidR="00473749" w:rsidRDefault="00D509BE" w:rsidP="00D509BE">
            <w:pPr>
              <w:spacing w:line="240" w:lineRule="auto"/>
              <w:jc w:val="center"/>
              <w:rPr>
                <w:rFonts w:ascii="標楷體" w:eastAsia="標楷體" w:hint="eastAsia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申 請 人</w:t>
            </w:r>
          </w:p>
        </w:tc>
        <w:tc>
          <w:tcPr>
            <w:tcW w:w="3380" w:type="dxa"/>
            <w:gridSpan w:val="2"/>
            <w:vAlign w:val="center"/>
          </w:tcPr>
          <w:p w14:paraId="69941D97" w14:textId="77777777" w:rsidR="00473749" w:rsidRDefault="00473749" w:rsidP="00D509BE">
            <w:pPr>
              <w:spacing w:line="240" w:lineRule="auto"/>
              <w:jc w:val="center"/>
              <w:rPr>
                <w:rFonts w:ascii="標楷體" w:eastAsia="標楷體" w:hint="eastAsia"/>
                <w:position w:val="-3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2402C61" w14:textId="0785D7F3" w:rsidR="00473749" w:rsidRDefault="00646172" w:rsidP="00D509BE">
            <w:pPr>
              <w:spacing w:line="240" w:lineRule="auto"/>
              <w:jc w:val="center"/>
              <w:rPr>
                <w:rFonts w:ascii="標楷體" w:eastAsia="標楷體" w:hint="eastAsia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聯絡</w:t>
            </w:r>
            <w:r w:rsidR="00BA5F98">
              <w:rPr>
                <w:rFonts w:ascii="標楷體" w:eastAsia="標楷體" w:hint="eastAsia"/>
                <w:position w:val="-30"/>
              </w:rPr>
              <w:t>分機</w:t>
            </w:r>
          </w:p>
        </w:tc>
        <w:tc>
          <w:tcPr>
            <w:tcW w:w="3309" w:type="dxa"/>
            <w:gridSpan w:val="2"/>
            <w:vAlign w:val="center"/>
          </w:tcPr>
          <w:p w14:paraId="22F36F1D" w14:textId="77777777" w:rsidR="00473749" w:rsidRDefault="00473749" w:rsidP="00D509BE">
            <w:pPr>
              <w:spacing w:line="240" w:lineRule="auto"/>
              <w:jc w:val="center"/>
              <w:rPr>
                <w:rFonts w:ascii="標楷體" w:eastAsia="標楷體" w:hint="eastAsia"/>
                <w:bCs/>
                <w:position w:val="-30"/>
              </w:rPr>
            </w:pPr>
          </w:p>
        </w:tc>
      </w:tr>
      <w:tr w:rsidR="00644BA5" w14:paraId="32354FBD" w14:textId="77777777" w:rsidTr="00646172">
        <w:tblPrEx>
          <w:tblCellMar>
            <w:top w:w="0" w:type="dxa"/>
            <w:bottom w:w="0" w:type="dxa"/>
          </w:tblCellMar>
        </w:tblPrEx>
        <w:trPr>
          <w:cantSplit/>
          <w:trHeight w:val="1828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6E75C0C" w14:textId="77777777" w:rsidR="00644BA5" w:rsidRDefault="00644BA5" w:rsidP="00D509BE">
            <w:pPr>
              <w:spacing w:line="240" w:lineRule="auto"/>
              <w:jc w:val="center"/>
              <w:rPr>
                <w:rFonts w:ascii="標楷體" w:eastAsia="標楷體" w:hint="eastAsia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軟體類別</w:t>
            </w:r>
          </w:p>
        </w:tc>
        <w:tc>
          <w:tcPr>
            <w:tcW w:w="8414" w:type="dxa"/>
            <w:gridSpan w:val="6"/>
            <w:tcBorders>
              <w:bottom w:val="single" w:sz="4" w:space="0" w:color="auto"/>
            </w:tcBorders>
            <w:vAlign w:val="center"/>
          </w:tcPr>
          <w:p w14:paraId="7CDC3B90" w14:textId="77777777" w:rsidR="00646172" w:rsidRDefault="00644BA5" w:rsidP="001E3C7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3C73">
              <w:rPr>
                <w:rFonts w:eastAsia="標楷體" w:hint="eastAsia"/>
              </w:rPr>
              <w:t>自行購置，</w:t>
            </w:r>
            <w:r w:rsidR="00646172">
              <w:rPr>
                <w:rFonts w:eastAsia="標楷體" w:hint="eastAsia"/>
              </w:rPr>
              <w:t>授權套數</w:t>
            </w:r>
            <w:r w:rsidR="00646172">
              <w:rPr>
                <w:rFonts w:eastAsia="標楷體" w:hint="eastAsia"/>
              </w:rPr>
              <w:t>_____</w:t>
            </w:r>
            <w:r w:rsidR="00646172">
              <w:rPr>
                <w:rFonts w:eastAsia="標楷體" w:hint="eastAsia"/>
              </w:rPr>
              <w:t>套，</w:t>
            </w:r>
          </w:p>
          <w:p w14:paraId="21132AB6" w14:textId="05D48921" w:rsidR="001E3C73" w:rsidRDefault="00646172" w:rsidP="001E3C7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 w:rsidR="001E3C73">
              <w:rPr>
                <w:rFonts w:eastAsia="標楷體" w:hint="eastAsia"/>
              </w:rPr>
              <w:t>軟體授權</w:t>
            </w:r>
            <w:r w:rsidR="001E3C73" w:rsidRPr="00644BA5">
              <w:rPr>
                <w:rFonts w:eastAsia="標楷體" w:hint="eastAsia"/>
              </w:rPr>
              <w:t>期限：</w:t>
            </w:r>
            <w:r w:rsidR="001E3C73">
              <w:rPr>
                <w:rFonts w:eastAsia="標楷體" w:hint="eastAsia"/>
              </w:rPr>
              <w:t>□</w:t>
            </w:r>
            <w:r w:rsidR="001E3C73">
              <w:rPr>
                <w:rFonts w:eastAsia="標楷體" w:hint="eastAsia"/>
              </w:rPr>
              <w:t>永久買斷、</w:t>
            </w:r>
            <w:r w:rsidR="001E3C73">
              <w:rPr>
                <w:rFonts w:eastAsia="標楷體" w:hint="eastAsia"/>
              </w:rPr>
              <w:t>□</w:t>
            </w:r>
            <w:r w:rsidR="001E3C73">
              <w:rPr>
                <w:rFonts w:eastAsia="標楷體" w:hint="eastAsia"/>
              </w:rPr>
              <w:t>截止日</w:t>
            </w:r>
            <w:r w:rsidR="001E3C73" w:rsidRPr="00644BA5">
              <w:rPr>
                <w:rFonts w:eastAsia="標楷體" w:hint="eastAsia"/>
              </w:rPr>
              <w:t>____</w:t>
            </w:r>
            <w:r w:rsidR="001E3C73" w:rsidRPr="00644BA5">
              <w:rPr>
                <w:rFonts w:eastAsia="標楷體" w:hint="eastAsia"/>
              </w:rPr>
              <w:t>年</w:t>
            </w:r>
            <w:r w:rsidR="001E3C73" w:rsidRPr="00644BA5">
              <w:rPr>
                <w:rFonts w:eastAsia="標楷體" w:hint="eastAsia"/>
              </w:rPr>
              <w:t>____</w:t>
            </w:r>
            <w:r w:rsidR="001E3C73" w:rsidRPr="00644BA5">
              <w:rPr>
                <w:rFonts w:eastAsia="標楷體" w:hint="eastAsia"/>
              </w:rPr>
              <w:t>月</w:t>
            </w:r>
            <w:r w:rsidR="001E3C73" w:rsidRPr="00644BA5">
              <w:rPr>
                <w:rFonts w:eastAsia="標楷體" w:hint="eastAsia"/>
              </w:rPr>
              <w:t>____</w:t>
            </w:r>
            <w:r w:rsidR="001E3C73" w:rsidRPr="00644BA5">
              <w:rPr>
                <w:rFonts w:eastAsia="標楷體" w:hint="eastAsia"/>
              </w:rPr>
              <w:t>日</w:t>
            </w:r>
          </w:p>
          <w:p w14:paraId="432C21E2" w14:textId="77777777" w:rsidR="001E3C73" w:rsidRDefault="00644BA5" w:rsidP="001E3C7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□免費軟體</w:t>
            </w:r>
          </w:p>
          <w:p w14:paraId="6E865344" w14:textId="1CA60BD1" w:rsidR="00644BA5" w:rsidRPr="00644BA5" w:rsidRDefault="00644BA5" w:rsidP="00644BA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________________</w:t>
            </w:r>
          </w:p>
        </w:tc>
        <w:bookmarkStart w:id="0" w:name="_GoBack"/>
        <w:bookmarkEnd w:id="0"/>
      </w:tr>
      <w:tr w:rsidR="00116267" w:rsidRPr="0080038C" w14:paraId="5042B91A" w14:textId="77777777" w:rsidTr="00646172">
        <w:tblPrEx>
          <w:tblCellMar>
            <w:top w:w="0" w:type="dxa"/>
            <w:bottom w:w="0" w:type="dxa"/>
          </w:tblCellMar>
        </w:tblPrEx>
        <w:trPr>
          <w:cantSplit/>
          <w:trHeight w:val="1563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240DF33" w14:textId="77777777" w:rsidR="00116267" w:rsidRPr="0080038C" w:rsidRDefault="00116267" w:rsidP="00192B92">
            <w:pPr>
              <w:pStyle w:val="a7"/>
              <w:spacing w:line="240" w:lineRule="auto"/>
              <w:jc w:val="both"/>
              <w:rPr>
                <w:rFonts w:ascii="標楷體" w:eastAsia="標楷體" w:hAnsi="標楷體" w:hint="eastAsia"/>
                <w:position w:val="-32"/>
              </w:rPr>
            </w:pPr>
            <w:r w:rsidRPr="0080038C">
              <w:rPr>
                <w:rFonts w:ascii="標楷體" w:eastAsia="標楷體" w:hAnsi="標楷體" w:hint="eastAsia"/>
                <w:position w:val="-32"/>
              </w:rPr>
              <w:t>需求說明：</w:t>
            </w:r>
          </w:p>
          <w:p w14:paraId="4DBF83B0" w14:textId="5F70CF14" w:rsidR="0080038C" w:rsidRPr="0080038C" w:rsidRDefault="0080038C" w:rsidP="00192B9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80038C">
              <w:rPr>
                <w:rFonts w:ascii="標楷體" w:eastAsia="標楷體" w:hAnsi="標楷體" w:hint="eastAsia"/>
                <w:bCs/>
              </w:rPr>
              <w:t>.</w:t>
            </w:r>
            <w:r w:rsidRPr="0080038C">
              <w:rPr>
                <w:rFonts w:ascii="標楷體" w:eastAsia="標楷體" w:hAnsi="標楷體" w:hint="eastAsia"/>
              </w:rPr>
              <w:t>軟體名稱：_</w:t>
            </w:r>
            <w:r>
              <w:rPr>
                <w:rFonts w:ascii="標楷體" w:eastAsia="標楷體" w:hAnsi="標楷體" w:hint="eastAsia"/>
              </w:rPr>
              <w:t>____________</w:t>
            </w:r>
            <w:r w:rsidRPr="00EA7D2A">
              <w:rPr>
                <w:rFonts w:ascii="標楷體" w:eastAsia="標楷體" w:hAnsi="標楷體" w:hint="eastAsia"/>
              </w:rPr>
              <w:t>__</w:t>
            </w:r>
            <w:r w:rsidR="00EA7D2A">
              <w:rPr>
                <w:rFonts w:ascii="標楷體" w:eastAsia="標楷體" w:hAnsi="標楷體" w:hint="eastAsia"/>
              </w:rPr>
              <w:t>_______________</w:t>
            </w:r>
            <w:r w:rsidRPr="00EA7D2A">
              <w:rPr>
                <w:rFonts w:ascii="標楷體" w:eastAsia="標楷體" w:hAnsi="標楷體" w:hint="eastAsia"/>
              </w:rPr>
              <w:t>__</w:t>
            </w:r>
            <w:r w:rsidRPr="0080038C">
              <w:rPr>
                <w:rFonts w:ascii="標楷體" w:eastAsia="標楷體" w:hAnsi="標楷體" w:hint="eastAsia"/>
              </w:rPr>
              <w:t>_</w:t>
            </w:r>
            <w:r w:rsidR="00EA7D2A">
              <w:rPr>
                <w:rFonts w:ascii="標楷體" w:eastAsia="標楷體" w:hAnsi="標楷體" w:hint="eastAsia"/>
              </w:rPr>
              <w:t xml:space="preserve">  </w:t>
            </w:r>
            <w:r w:rsidR="00192B92">
              <w:rPr>
                <w:rFonts w:ascii="標楷體" w:eastAsia="標楷體" w:hAnsi="標楷體" w:hint="eastAsia"/>
              </w:rPr>
              <w:t>安裝</w:t>
            </w:r>
            <w:r w:rsidRPr="0080038C">
              <w:rPr>
                <w:rFonts w:ascii="標楷體" w:eastAsia="標楷體" w:hAnsi="標楷體" w:hint="eastAsia"/>
              </w:rPr>
              <w:t>套數：_</w:t>
            </w:r>
            <w:r w:rsidR="00EA7D2A">
              <w:rPr>
                <w:rFonts w:ascii="標楷體" w:eastAsia="標楷體" w:hAnsi="標楷體" w:hint="eastAsia"/>
              </w:rPr>
              <w:t>___</w:t>
            </w:r>
            <w:r w:rsidRPr="0080038C">
              <w:rPr>
                <w:rFonts w:ascii="標楷體" w:eastAsia="標楷體" w:hAnsi="標楷體" w:hint="eastAsia"/>
              </w:rPr>
              <w:t>___套</w:t>
            </w:r>
          </w:p>
          <w:p w14:paraId="3E5F7F08" w14:textId="70B4322D" w:rsidR="001E3C73" w:rsidRDefault="0080038C" w:rsidP="00192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943920" w:rsidRPr="0080038C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需求</w:t>
            </w:r>
            <w:r w:rsidR="00943920" w:rsidRPr="0080038C">
              <w:rPr>
                <w:rFonts w:ascii="標楷體" w:eastAsia="標楷體" w:hAnsi="標楷體" w:hint="eastAsia"/>
              </w:rPr>
              <w:t>教室：□</w:t>
            </w:r>
            <w:r w:rsidR="001E3C73">
              <w:rPr>
                <w:rFonts w:ascii="標楷體" w:eastAsia="標楷體" w:hAnsi="標楷體" w:hint="eastAsia"/>
              </w:rPr>
              <w:t>多媒體電腦教室C</w:t>
            </w:r>
            <w:r w:rsidR="001E3C73">
              <w:rPr>
                <w:rFonts w:ascii="標楷體" w:eastAsia="標楷體" w:hAnsi="標楷體"/>
              </w:rPr>
              <w:t>201</w:t>
            </w:r>
            <w:r w:rsidR="00943920" w:rsidRPr="0080038C">
              <w:rPr>
                <w:rFonts w:ascii="標楷體" w:eastAsia="標楷體" w:hAnsi="標楷體" w:hint="eastAsia"/>
              </w:rPr>
              <w:t xml:space="preserve"> □</w:t>
            </w:r>
            <w:r w:rsidR="001E3C73">
              <w:rPr>
                <w:rFonts w:ascii="標楷體" w:eastAsia="標楷體" w:hAnsi="標楷體" w:hint="eastAsia"/>
              </w:rPr>
              <w:t>電腦開放教室</w:t>
            </w:r>
            <w:r w:rsidR="00646172">
              <w:rPr>
                <w:rFonts w:ascii="標楷體" w:eastAsia="標楷體" w:hAnsi="標楷體" w:hint="eastAsia"/>
              </w:rPr>
              <w:t>B202</w:t>
            </w:r>
          </w:p>
          <w:p w14:paraId="66A8DE43" w14:textId="77777777" w:rsidR="00EA7D2A" w:rsidRDefault="0080038C" w:rsidP="00192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943920" w:rsidRPr="0080038C">
              <w:rPr>
                <w:rFonts w:ascii="標楷體" w:eastAsia="標楷體" w:hAnsi="標楷體" w:hint="eastAsia"/>
                <w:bCs/>
              </w:rPr>
              <w:t>.</w:t>
            </w:r>
            <w:r w:rsidR="00943920" w:rsidRPr="0080038C">
              <w:rPr>
                <w:rFonts w:ascii="標楷體" w:eastAsia="標楷體" w:hAnsi="標楷體" w:hint="eastAsia"/>
              </w:rPr>
              <w:t>備註：</w:t>
            </w:r>
          </w:p>
          <w:p w14:paraId="4553635C" w14:textId="77777777" w:rsidR="00646172" w:rsidRDefault="00646172" w:rsidP="00192B92">
            <w:pPr>
              <w:jc w:val="both"/>
              <w:rPr>
                <w:rFonts w:ascii="標楷體" w:eastAsia="標楷體" w:hAnsi="標楷體"/>
              </w:rPr>
            </w:pPr>
          </w:p>
          <w:p w14:paraId="433551A2" w14:textId="77777777" w:rsidR="00646172" w:rsidRDefault="00646172" w:rsidP="00192B92">
            <w:pPr>
              <w:jc w:val="both"/>
              <w:rPr>
                <w:rFonts w:ascii="標楷體" w:eastAsia="標楷體" w:hAnsi="標楷體"/>
              </w:rPr>
            </w:pPr>
          </w:p>
          <w:p w14:paraId="0B07D13C" w14:textId="77777777" w:rsidR="00646172" w:rsidRDefault="00646172" w:rsidP="00192B92">
            <w:pPr>
              <w:jc w:val="both"/>
              <w:rPr>
                <w:rFonts w:ascii="標楷體" w:eastAsia="標楷體" w:hAnsi="標楷體"/>
              </w:rPr>
            </w:pPr>
          </w:p>
          <w:p w14:paraId="08D9A7A8" w14:textId="77777777" w:rsidR="00646172" w:rsidRDefault="00646172" w:rsidP="00192B92">
            <w:pPr>
              <w:jc w:val="both"/>
              <w:rPr>
                <w:rFonts w:ascii="標楷體" w:eastAsia="標楷體" w:hAnsi="標楷體"/>
              </w:rPr>
            </w:pPr>
          </w:p>
          <w:p w14:paraId="0AF0BB01" w14:textId="45F2A611" w:rsidR="00646172" w:rsidRPr="0080038C" w:rsidRDefault="00646172" w:rsidP="00192B9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92B92" w:rsidRPr="0080038C" w14:paraId="610B5505" w14:textId="3B3B41B7" w:rsidTr="00646172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2446" w:type="dxa"/>
            <w:gridSpan w:val="2"/>
            <w:tcBorders>
              <w:top w:val="thinThickSmallGap" w:sz="24" w:space="0" w:color="auto"/>
            </w:tcBorders>
            <w:vAlign w:val="center"/>
          </w:tcPr>
          <w:p w14:paraId="2A0A1D1B" w14:textId="43B00613" w:rsidR="00192B92" w:rsidRPr="00192B92" w:rsidRDefault="00192B92" w:rsidP="00192B92">
            <w:pPr>
              <w:pStyle w:val="a7"/>
              <w:jc w:val="center"/>
              <w:rPr>
                <w:rFonts w:eastAsia="標楷體" w:hint="eastAsia"/>
                <w:position w:val="-28"/>
              </w:rPr>
            </w:pPr>
            <w:r>
              <w:rPr>
                <w:rFonts w:eastAsia="標楷體" w:hint="eastAsia"/>
                <w:position w:val="-28"/>
              </w:rPr>
              <w:t>申請人簽章</w:t>
            </w:r>
          </w:p>
        </w:tc>
        <w:tc>
          <w:tcPr>
            <w:tcW w:w="2447" w:type="dxa"/>
            <w:gridSpan w:val="2"/>
            <w:tcBorders>
              <w:top w:val="thinThickSmallGap" w:sz="24" w:space="0" w:color="auto"/>
            </w:tcBorders>
            <w:vAlign w:val="center"/>
          </w:tcPr>
          <w:p w14:paraId="3FE3445B" w14:textId="52E5F259" w:rsidR="00192B92" w:rsidRPr="00192B92" w:rsidRDefault="00192B92" w:rsidP="00192B92">
            <w:pPr>
              <w:pStyle w:val="a7"/>
              <w:jc w:val="center"/>
              <w:rPr>
                <w:rFonts w:eastAsia="標楷體" w:hint="eastAsia"/>
                <w:position w:val="-28"/>
              </w:rPr>
            </w:pPr>
            <w:r>
              <w:rPr>
                <w:rFonts w:eastAsia="標楷體" w:hint="eastAsia"/>
                <w:position w:val="-28"/>
              </w:rPr>
              <w:t>申請單位主管簽章</w:t>
            </w:r>
          </w:p>
        </w:tc>
        <w:tc>
          <w:tcPr>
            <w:tcW w:w="2447" w:type="dxa"/>
            <w:gridSpan w:val="2"/>
            <w:tcBorders>
              <w:top w:val="thinThickSmallGap" w:sz="24" w:space="0" w:color="auto"/>
            </w:tcBorders>
            <w:vAlign w:val="center"/>
          </w:tcPr>
          <w:p w14:paraId="0F888741" w14:textId="5A8F2C4D" w:rsidR="00192B92" w:rsidRPr="00192B92" w:rsidRDefault="00192B92" w:rsidP="00192B92">
            <w:pPr>
              <w:pStyle w:val="a7"/>
              <w:jc w:val="center"/>
              <w:rPr>
                <w:rFonts w:eastAsia="標楷體" w:hint="eastAsia"/>
                <w:position w:val="-28"/>
              </w:rPr>
            </w:pPr>
            <w:r>
              <w:rPr>
                <w:rFonts w:eastAsia="標楷體" w:hint="eastAsia"/>
                <w:position w:val="-28"/>
              </w:rPr>
              <w:t>資訊中心承辦簽章</w:t>
            </w:r>
          </w:p>
        </w:tc>
        <w:tc>
          <w:tcPr>
            <w:tcW w:w="2447" w:type="dxa"/>
            <w:tcBorders>
              <w:top w:val="thinThickSmallGap" w:sz="24" w:space="0" w:color="auto"/>
            </w:tcBorders>
            <w:vAlign w:val="center"/>
          </w:tcPr>
          <w:p w14:paraId="6B54D0F6" w14:textId="41A37C5C" w:rsidR="00192B92" w:rsidRPr="00192B92" w:rsidRDefault="00192B92" w:rsidP="00192B92">
            <w:pPr>
              <w:pStyle w:val="a7"/>
              <w:jc w:val="center"/>
              <w:rPr>
                <w:rFonts w:eastAsia="標楷體" w:hint="eastAsia"/>
                <w:position w:val="-28"/>
              </w:rPr>
            </w:pPr>
            <w:r>
              <w:rPr>
                <w:rFonts w:eastAsia="標楷體" w:hint="eastAsia"/>
                <w:position w:val="-28"/>
              </w:rPr>
              <w:t>資訊中心主管簽章</w:t>
            </w:r>
          </w:p>
        </w:tc>
      </w:tr>
      <w:tr w:rsidR="00192B92" w:rsidRPr="0080038C" w14:paraId="1977D853" w14:textId="1772E5E2" w:rsidTr="00646172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14:paraId="7E22D5FA" w14:textId="77777777" w:rsidR="00192B92" w:rsidRPr="0080038C" w:rsidRDefault="00192B92" w:rsidP="00192B92">
            <w:pPr>
              <w:pStyle w:val="a7"/>
              <w:spacing w:line="240" w:lineRule="auto"/>
              <w:jc w:val="both"/>
              <w:rPr>
                <w:rFonts w:ascii="標楷體" w:eastAsia="標楷體" w:hAnsi="標楷體" w:hint="eastAsia"/>
                <w:position w:val="-32"/>
              </w:rPr>
            </w:pP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14:paraId="56682F32" w14:textId="77777777" w:rsidR="00192B92" w:rsidRPr="0080038C" w:rsidRDefault="00192B92" w:rsidP="00192B92">
            <w:pPr>
              <w:pStyle w:val="a7"/>
              <w:spacing w:line="240" w:lineRule="auto"/>
              <w:jc w:val="both"/>
              <w:rPr>
                <w:rFonts w:ascii="標楷體" w:eastAsia="標楷體" w:hAnsi="標楷體" w:hint="eastAsia"/>
                <w:position w:val="-32"/>
              </w:rPr>
            </w:pP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14:paraId="3325DCE6" w14:textId="77777777" w:rsidR="00192B92" w:rsidRPr="0080038C" w:rsidRDefault="00192B92" w:rsidP="00192B92">
            <w:pPr>
              <w:pStyle w:val="a7"/>
              <w:spacing w:line="240" w:lineRule="auto"/>
              <w:jc w:val="both"/>
              <w:rPr>
                <w:rFonts w:ascii="標楷體" w:eastAsia="標楷體" w:hAnsi="標楷體" w:hint="eastAsia"/>
                <w:position w:val="-32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2DE9BEAF" w14:textId="77777777" w:rsidR="00192B92" w:rsidRPr="0080038C" w:rsidRDefault="00192B92" w:rsidP="00192B92">
            <w:pPr>
              <w:pStyle w:val="a7"/>
              <w:spacing w:line="240" w:lineRule="auto"/>
              <w:jc w:val="both"/>
              <w:rPr>
                <w:rFonts w:ascii="標楷體" w:eastAsia="標楷體" w:hAnsi="標楷體" w:hint="eastAsia"/>
                <w:position w:val="-32"/>
              </w:rPr>
            </w:pPr>
          </w:p>
        </w:tc>
      </w:tr>
      <w:tr w:rsidR="00192B92" w14:paraId="5E29512B" w14:textId="77777777" w:rsidTr="00646172">
        <w:tblPrEx>
          <w:tblCellMar>
            <w:top w:w="0" w:type="dxa"/>
            <w:bottom w:w="0" w:type="dxa"/>
          </w:tblCellMar>
        </w:tblPrEx>
        <w:trPr>
          <w:cantSplit/>
          <w:trHeight w:val="1387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bottom w:val="thinThickSmallGap" w:sz="24" w:space="0" w:color="auto"/>
            </w:tcBorders>
          </w:tcPr>
          <w:p w14:paraId="4C2F07AA" w14:textId="77777777" w:rsidR="00192B92" w:rsidRPr="003A5168" w:rsidRDefault="00192B92" w:rsidP="00192B92">
            <w:pPr>
              <w:pStyle w:val="a7"/>
              <w:spacing w:line="240" w:lineRule="auto"/>
              <w:rPr>
                <w:rFonts w:eastAsia="標楷體"/>
                <w:szCs w:val="24"/>
              </w:rPr>
            </w:pPr>
            <w:r w:rsidRPr="00455018">
              <w:rPr>
                <w:rFonts w:eastAsia="標楷體" w:hAnsi="標楷體"/>
                <w:w w:val="83"/>
                <w:szCs w:val="24"/>
                <w:fitText w:val="1000" w:id="-1780814336"/>
              </w:rPr>
              <w:t>注意事項</w:t>
            </w:r>
            <w:r w:rsidRPr="00455018">
              <w:rPr>
                <w:rFonts w:eastAsia="標楷體" w:hAnsi="標楷體"/>
                <w:spacing w:val="2"/>
                <w:w w:val="83"/>
                <w:szCs w:val="24"/>
                <w:fitText w:val="1000" w:id="-1780814336"/>
              </w:rPr>
              <w:t>：</w:t>
            </w:r>
          </w:p>
          <w:p w14:paraId="4345E2CB" w14:textId="7AA55C2C" w:rsidR="00192B92" w:rsidRPr="00EA7D2A" w:rsidRDefault="00192B92" w:rsidP="00192B92">
            <w:pPr>
              <w:pStyle w:val="a7"/>
              <w:numPr>
                <w:ilvl w:val="0"/>
                <w:numId w:val="4"/>
              </w:numPr>
              <w:tabs>
                <w:tab w:val="clear" w:pos="480"/>
              </w:tabs>
              <w:ind w:left="250" w:hangingChars="104" w:hanging="25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需求</w:t>
            </w:r>
            <w:r w:rsidRPr="00EA7D2A">
              <w:rPr>
                <w:rFonts w:eastAsia="標楷體" w:hint="eastAsia"/>
                <w:szCs w:val="24"/>
              </w:rPr>
              <w:t>請務必填寫</w:t>
            </w:r>
            <w:proofErr w:type="gramStart"/>
            <w:r w:rsidRPr="00EA7D2A">
              <w:rPr>
                <w:rFonts w:eastAsia="標楷體" w:hint="eastAsia"/>
                <w:szCs w:val="24"/>
              </w:rPr>
              <w:t>清楚</w:t>
            </w:r>
            <w:r>
              <w:rPr>
                <w:rFonts w:eastAsia="標楷體" w:hint="eastAsia"/>
                <w:szCs w:val="24"/>
              </w:rPr>
              <w:t>，</w:t>
            </w:r>
            <w:proofErr w:type="gramEnd"/>
            <w:r>
              <w:rPr>
                <w:rFonts w:eastAsia="標楷體" w:hint="eastAsia"/>
                <w:szCs w:val="24"/>
              </w:rPr>
              <w:t>並於軟體使用日或開學前一個月前提出申請</w:t>
            </w:r>
            <w:r w:rsidR="00646172">
              <w:rPr>
                <w:rFonts w:eastAsia="標楷體" w:hint="eastAsia"/>
                <w:szCs w:val="24"/>
              </w:rPr>
              <w:t>。</w:t>
            </w:r>
          </w:p>
          <w:p w14:paraId="75350EA3" w14:textId="77777777" w:rsidR="00192B92" w:rsidRDefault="00192B92" w:rsidP="00646172">
            <w:pPr>
              <w:pStyle w:val="a7"/>
              <w:numPr>
                <w:ilvl w:val="0"/>
                <w:numId w:val="4"/>
              </w:numPr>
              <w:tabs>
                <w:tab w:val="clear" w:pos="480"/>
              </w:tabs>
              <w:ind w:left="250" w:hangingChars="104" w:hanging="250"/>
              <w:rPr>
                <w:rFonts w:eastAsia="標楷體"/>
                <w:szCs w:val="24"/>
              </w:rPr>
            </w:pPr>
            <w:r w:rsidRPr="00646172">
              <w:rPr>
                <w:rFonts w:eastAsia="標楷體" w:hint="eastAsia"/>
                <w:szCs w:val="24"/>
              </w:rPr>
              <w:t>安裝後發現有違反著作權法，請申請</w:t>
            </w:r>
            <w:r w:rsidR="00646172" w:rsidRPr="00646172">
              <w:rPr>
                <w:rFonts w:eastAsia="標楷體" w:hint="eastAsia"/>
                <w:szCs w:val="24"/>
              </w:rPr>
              <w:t>人</w:t>
            </w:r>
            <w:r w:rsidRPr="00646172">
              <w:rPr>
                <w:rFonts w:eastAsia="標楷體" w:hint="eastAsia"/>
                <w:szCs w:val="24"/>
              </w:rPr>
              <w:t>自行承擔風險。</w:t>
            </w:r>
          </w:p>
          <w:p w14:paraId="13C09538" w14:textId="22A85F7A" w:rsidR="00646172" w:rsidRPr="00646172" w:rsidRDefault="00646172" w:rsidP="00646172">
            <w:pPr>
              <w:pStyle w:val="a7"/>
              <w:numPr>
                <w:ilvl w:val="0"/>
                <w:numId w:val="4"/>
              </w:numPr>
              <w:tabs>
                <w:tab w:val="clear" w:pos="480"/>
              </w:tabs>
              <w:ind w:left="250" w:hangingChars="104" w:hanging="25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軟體</w:t>
            </w:r>
            <w:r w:rsidRPr="00EA7D2A">
              <w:rPr>
                <w:rFonts w:eastAsia="標楷體" w:hint="eastAsia"/>
                <w:szCs w:val="24"/>
              </w:rPr>
              <w:t>須為合法授權軟體，</w:t>
            </w:r>
            <w:r>
              <w:rPr>
                <w:rFonts w:eastAsia="標楷體" w:hint="eastAsia"/>
                <w:szCs w:val="24"/>
              </w:rPr>
              <w:t>申請時</w:t>
            </w:r>
            <w:r w:rsidRPr="00EA7D2A">
              <w:rPr>
                <w:rFonts w:eastAsia="標楷體" w:hint="eastAsia"/>
                <w:szCs w:val="24"/>
              </w:rPr>
              <w:t>請務必附上軟體</w:t>
            </w:r>
            <w:r>
              <w:rPr>
                <w:rFonts w:eastAsia="標楷體" w:hint="eastAsia"/>
                <w:szCs w:val="24"/>
              </w:rPr>
              <w:t>與其</w:t>
            </w:r>
            <w:r w:rsidRPr="00EA7D2A">
              <w:rPr>
                <w:rFonts w:eastAsia="標楷體" w:hint="eastAsia"/>
                <w:szCs w:val="24"/>
              </w:rPr>
              <w:t>授權</w:t>
            </w:r>
            <w:r>
              <w:rPr>
                <w:rFonts w:eastAsia="標楷體" w:hint="eastAsia"/>
                <w:szCs w:val="24"/>
              </w:rPr>
              <w:t>證明</w:t>
            </w:r>
            <w:r w:rsidRPr="00EA7D2A">
              <w:rPr>
                <w:rFonts w:eastAsia="標楷體" w:hint="eastAsia"/>
                <w:szCs w:val="24"/>
              </w:rPr>
              <w:t>影印本；本中心將依照合法授權套數安裝。</w:t>
            </w:r>
          </w:p>
        </w:tc>
      </w:tr>
    </w:tbl>
    <w:p w14:paraId="15408ABC" w14:textId="77777777" w:rsidR="009F5A16" w:rsidRDefault="009F5A16" w:rsidP="00AF193B">
      <w:pPr>
        <w:spacing w:line="0" w:lineRule="atLeast"/>
        <w:ind w:right="480"/>
        <w:rPr>
          <w:rFonts w:hint="eastAsia"/>
        </w:rPr>
      </w:pPr>
    </w:p>
    <w:sectPr w:rsidR="009F5A16" w:rsidSect="00D6427C">
      <w:type w:val="continuous"/>
      <w:pgSz w:w="11907" w:h="16840"/>
      <w:pgMar w:top="839" w:right="1134" w:bottom="360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D2C4" w14:textId="77777777" w:rsidR="00AF54C9" w:rsidRDefault="00AF54C9">
      <w:r>
        <w:separator/>
      </w:r>
    </w:p>
  </w:endnote>
  <w:endnote w:type="continuationSeparator" w:id="0">
    <w:p w14:paraId="324C5963" w14:textId="77777777" w:rsidR="00AF54C9" w:rsidRDefault="00A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066D" w14:textId="77777777" w:rsidR="00AF54C9" w:rsidRDefault="00AF54C9">
      <w:r>
        <w:separator/>
      </w:r>
    </w:p>
  </w:footnote>
  <w:footnote w:type="continuationSeparator" w:id="0">
    <w:p w14:paraId="278389A4" w14:textId="77777777" w:rsidR="00AF54C9" w:rsidRDefault="00AF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F7F"/>
    <w:multiLevelType w:val="hybridMultilevel"/>
    <w:tmpl w:val="9926D8F6"/>
    <w:lvl w:ilvl="0" w:tplc="2632D1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767CA"/>
    <w:multiLevelType w:val="hybridMultilevel"/>
    <w:tmpl w:val="70700792"/>
    <w:lvl w:ilvl="0" w:tplc="AD3AF8A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5A74A5C"/>
    <w:multiLevelType w:val="hybridMultilevel"/>
    <w:tmpl w:val="8AE4B5BA"/>
    <w:lvl w:ilvl="0" w:tplc="0E6A621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743629"/>
    <w:multiLevelType w:val="hybridMultilevel"/>
    <w:tmpl w:val="F1525F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51"/>
    <w:rsid w:val="00023C64"/>
    <w:rsid w:val="00026B79"/>
    <w:rsid w:val="000272FF"/>
    <w:rsid w:val="000317A4"/>
    <w:rsid w:val="00044A29"/>
    <w:rsid w:val="0005235A"/>
    <w:rsid w:val="0006252A"/>
    <w:rsid w:val="000718D8"/>
    <w:rsid w:val="000759F8"/>
    <w:rsid w:val="00087814"/>
    <w:rsid w:val="000A2ADB"/>
    <w:rsid w:val="000D402F"/>
    <w:rsid w:val="000E65F4"/>
    <w:rsid w:val="00116267"/>
    <w:rsid w:val="00123B0A"/>
    <w:rsid w:val="00124D12"/>
    <w:rsid w:val="001277D2"/>
    <w:rsid w:val="00137C28"/>
    <w:rsid w:val="00140F34"/>
    <w:rsid w:val="0015043B"/>
    <w:rsid w:val="00184F72"/>
    <w:rsid w:val="001855BC"/>
    <w:rsid w:val="00186CF0"/>
    <w:rsid w:val="00192B92"/>
    <w:rsid w:val="00193501"/>
    <w:rsid w:val="001A7B61"/>
    <w:rsid w:val="001B569A"/>
    <w:rsid w:val="001C503D"/>
    <w:rsid w:val="001E3C73"/>
    <w:rsid w:val="001F1AD7"/>
    <w:rsid w:val="00204744"/>
    <w:rsid w:val="00217D97"/>
    <w:rsid w:val="002517AF"/>
    <w:rsid w:val="00256E26"/>
    <w:rsid w:val="002610F5"/>
    <w:rsid w:val="00274793"/>
    <w:rsid w:val="00286866"/>
    <w:rsid w:val="00296180"/>
    <w:rsid w:val="002B4C81"/>
    <w:rsid w:val="002D1154"/>
    <w:rsid w:val="002F1810"/>
    <w:rsid w:val="0030323A"/>
    <w:rsid w:val="00315B13"/>
    <w:rsid w:val="003215F4"/>
    <w:rsid w:val="00325BCA"/>
    <w:rsid w:val="003310AE"/>
    <w:rsid w:val="00342706"/>
    <w:rsid w:val="00360998"/>
    <w:rsid w:val="003611AE"/>
    <w:rsid w:val="00370A49"/>
    <w:rsid w:val="003733FD"/>
    <w:rsid w:val="003A5168"/>
    <w:rsid w:val="003B2379"/>
    <w:rsid w:val="003B3B8F"/>
    <w:rsid w:val="003B786C"/>
    <w:rsid w:val="003C50B9"/>
    <w:rsid w:val="003D79A4"/>
    <w:rsid w:val="00405A51"/>
    <w:rsid w:val="00415ED6"/>
    <w:rsid w:val="00433CD3"/>
    <w:rsid w:val="00437F0C"/>
    <w:rsid w:val="00455018"/>
    <w:rsid w:val="0046003B"/>
    <w:rsid w:val="004712C3"/>
    <w:rsid w:val="00473749"/>
    <w:rsid w:val="00475794"/>
    <w:rsid w:val="004936D9"/>
    <w:rsid w:val="004A1E56"/>
    <w:rsid w:val="004B23A1"/>
    <w:rsid w:val="004C0AD0"/>
    <w:rsid w:val="004C70E9"/>
    <w:rsid w:val="004F0BAC"/>
    <w:rsid w:val="004F5C5C"/>
    <w:rsid w:val="0050091A"/>
    <w:rsid w:val="00516501"/>
    <w:rsid w:val="00521506"/>
    <w:rsid w:val="0052278F"/>
    <w:rsid w:val="005277CF"/>
    <w:rsid w:val="00531073"/>
    <w:rsid w:val="00545635"/>
    <w:rsid w:val="0055256D"/>
    <w:rsid w:val="005562D7"/>
    <w:rsid w:val="00570D84"/>
    <w:rsid w:val="005716C7"/>
    <w:rsid w:val="00591215"/>
    <w:rsid w:val="005B76AB"/>
    <w:rsid w:val="005C6825"/>
    <w:rsid w:val="005D3558"/>
    <w:rsid w:val="005F4DBD"/>
    <w:rsid w:val="005F576E"/>
    <w:rsid w:val="005F7711"/>
    <w:rsid w:val="00610B00"/>
    <w:rsid w:val="006124AC"/>
    <w:rsid w:val="00631141"/>
    <w:rsid w:val="00641960"/>
    <w:rsid w:val="00644BA5"/>
    <w:rsid w:val="00646172"/>
    <w:rsid w:val="00652417"/>
    <w:rsid w:val="00690C48"/>
    <w:rsid w:val="006C5DEC"/>
    <w:rsid w:val="006E20B5"/>
    <w:rsid w:val="007211EF"/>
    <w:rsid w:val="00723A69"/>
    <w:rsid w:val="00732036"/>
    <w:rsid w:val="00735F56"/>
    <w:rsid w:val="0073637D"/>
    <w:rsid w:val="00740F4B"/>
    <w:rsid w:val="00767105"/>
    <w:rsid w:val="00783B4B"/>
    <w:rsid w:val="007925C8"/>
    <w:rsid w:val="00795826"/>
    <w:rsid w:val="007C1E08"/>
    <w:rsid w:val="007C7FC8"/>
    <w:rsid w:val="007D4C8D"/>
    <w:rsid w:val="007F1C7F"/>
    <w:rsid w:val="007F58B4"/>
    <w:rsid w:val="0080038C"/>
    <w:rsid w:val="008046A5"/>
    <w:rsid w:val="008131B1"/>
    <w:rsid w:val="00846937"/>
    <w:rsid w:val="0084747A"/>
    <w:rsid w:val="00850285"/>
    <w:rsid w:val="00852E5C"/>
    <w:rsid w:val="0085735B"/>
    <w:rsid w:val="008630A0"/>
    <w:rsid w:val="00865449"/>
    <w:rsid w:val="00896711"/>
    <w:rsid w:val="008A03AD"/>
    <w:rsid w:val="008A1D0A"/>
    <w:rsid w:val="008B50A7"/>
    <w:rsid w:val="008E6A06"/>
    <w:rsid w:val="00922D4C"/>
    <w:rsid w:val="00930E76"/>
    <w:rsid w:val="00943920"/>
    <w:rsid w:val="0094503F"/>
    <w:rsid w:val="00947B22"/>
    <w:rsid w:val="009629EC"/>
    <w:rsid w:val="00985138"/>
    <w:rsid w:val="009877A7"/>
    <w:rsid w:val="00990616"/>
    <w:rsid w:val="00990B6E"/>
    <w:rsid w:val="009B60B5"/>
    <w:rsid w:val="009C7160"/>
    <w:rsid w:val="009F2D9B"/>
    <w:rsid w:val="009F4BD9"/>
    <w:rsid w:val="009F5A16"/>
    <w:rsid w:val="00A1136C"/>
    <w:rsid w:val="00A126A0"/>
    <w:rsid w:val="00A202AD"/>
    <w:rsid w:val="00A31BF3"/>
    <w:rsid w:val="00A53831"/>
    <w:rsid w:val="00A5774B"/>
    <w:rsid w:val="00A64E16"/>
    <w:rsid w:val="00A75F52"/>
    <w:rsid w:val="00A762F5"/>
    <w:rsid w:val="00A91C47"/>
    <w:rsid w:val="00AB4D42"/>
    <w:rsid w:val="00AC7293"/>
    <w:rsid w:val="00AD7631"/>
    <w:rsid w:val="00AE1B3A"/>
    <w:rsid w:val="00AE6900"/>
    <w:rsid w:val="00AF1684"/>
    <w:rsid w:val="00AF193B"/>
    <w:rsid w:val="00AF54C9"/>
    <w:rsid w:val="00AF763E"/>
    <w:rsid w:val="00B14A40"/>
    <w:rsid w:val="00B42B24"/>
    <w:rsid w:val="00B5055B"/>
    <w:rsid w:val="00B85E98"/>
    <w:rsid w:val="00BA5F98"/>
    <w:rsid w:val="00BB4549"/>
    <w:rsid w:val="00BB5507"/>
    <w:rsid w:val="00BC492F"/>
    <w:rsid w:val="00BD701D"/>
    <w:rsid w:val="00BE3E8E"/>
    <w:rsid w:val="00BE56AD"/>
    <w:rsid w:val="00BE63B6"/>
    <w:rsid w:val="00BF0912"/>
    <w:rsid w:val="00BF6B19"/>
    <w:rsid w:val="00C33ED5"/>
    <w:rsid w:val="00C35EB5"/>
    <w:rsid w:val="00C37580"/>
    <w:rsid w:val="00C43593"/>
    <w:rsid w:val="00C55F82"/>
    <w:rsid w:val="00C5727E"/>
    <w:rsid w:val="00CB653A"/>
    <w:rsid w:val="00CC093A"/>
    <w:rsid w:val="00D153F8"/>
    <w:rsid w:val="00D1725E"/>
    <w:rsid w:val="00D248BB"/>
    <w:rsid w:val="00D46200"/>
    <w:rsid w:val="00D509BE"/>
    <w:rsid w:val="00D556DD"/>
    <w:rsid w:val="00D6427C"/>
    <w:rsid w:val="00D67584"/>
    <w:rsid w:val="00D94997"/>
    <w:rsid w:val="00DB40F5"/>
    <w:rsid w:val="00DB4E64"/>
    <w:rsid w:val="00DB7CF5"/>
    <w:rsid w:val="00DE3D5C"/>
    <w:rsid w:val="00DE6ED2"/>
    <w:rsid w:val="00DF23B1"/>
    <w:rsid w:val="00E041A9"/>
    <w:rsid w:val="00E06B9E"/>
    <w:rsid w:val="00E11A70"/>
    <w:rsid w:val="00E21605"/>
    <w:rsid w:val="00E63498"/>
    <w:rsid w:val="00E658FB"/>
    <w:rsid w:val="00E90184"/>
    <w:rsid w:val="00E95697"/>
    <w:rsid w:val="00EA7D2A"/>
    <w:rsid w:val="00EC202B"/>
    <w:rsid w:val="00EE317C"/>
    <w:rsid w:val="00F12DE5"/>
    <w:rsid w:val="00F1316A"/>
    <w:rsid w:val="00F14148"/>
    <w:rsid w:val="00F15075"/>
    <w:rsid w:val="00F17221"/>
    <w:rsid w:val="00F30994"/>
    <w:rsid w:val="00F36E47"/>
    <w:rsid w:val="00F442C3"/>
    <w:rsid w:val="00F457B6"/>
    <w:rsid w:val="00F60933"/>
    <w:rsid w:val="00F64BC2"/>
    <w:rsid w:val="00F82063"/>
    <w:rsid w:val="00F86610"/>
    <w:rsid w:val="00FB22EF"/>
    <w:rsid w:val="00FB5DB7"/>
    <w:rsid w:val="00FC342A"/>
    <w:rsid w:val="00FC7CF5"/>
    <w:rsid w:val="00FE180F"/>
    <w:rsid w:val="00FE2187"/>
    <w:rsid w:val="00FF551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DB07A5"/>
  <w14:defaultImageDpi w14:val="32767"/>
  <w15:chartTrackingRefBased/>
  <w15:docId w15:val="{522494D5-D8EB-4B51-8DB8-D207FF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9">
    <w:name w:val="Hyperlink"/>
    <w:rsid w:val="0080038C"/>
    <w:rPr>
      <w:color w:val="0000FF"/>
      <w:u w:val="single"/>
    </w:rPr>
  </w:style>
  <w:style w:type="character" w:styleId="aa">
    <w:name w:val="Unresolved Mention"/>
    <w:uiPriority w:val="47"/>
    <w:rsid w:val="0099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4920;&#26684;\&#25945;&#21209;&#38656;&#27714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A758F0B0D3342BEAF6B71FFF27926" ma:contentTypeVersion="12" ma:contentTypeDescription="Create a new document." ma:contentTypeScope="" ma:versionID="77e10605267044d5b5f79a22e4b698be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b95c915adff02f34fcf2ea983234f96b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3066E-0C2D-4C2D-9D5E-546CD08B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d332-33ac-4aaa-be88-beacdf58f049"/>
    <ds:schemaRef ds:uri="0c7b3e5c-3b8b-4c2d-b6e7-06b8f5c50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BFC73-3AE9-475C-B447-16B65BB3A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7BA95-7E55-4AF0-A22A-8863E4CEBB3E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0c7b3e5c-3b8b-4c2d-b6e7-06b8f5c50fc6"/>
    <ds:schemaRef ds:uri="http://schemas.microsoft.com/office/2006/documentManagement/types"/>
    <ds:schemaRef ds:uri="http://www.w3.org/XML/1998/namespace"/>
    <ds:schemaRef ds:uri="4a5ad332-33ac-4aaa-be88-beacdf58f0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教務需求書.dot</Template>
  <TotalTime>22</TotalTime>
  <Pages>1</Pages>
  <Words>261</Words>
  <Characters>148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Links>
    <vt:vector size="6" baseType="variant"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http://ccc.thu.edu.tw/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東海大學電子計算機中心</dc:title>
  <dc:subject/>
  <dc:creator>hsiuying</dc:creator>
  <cp:keywords/>
  <dc:description/>
  <cp:lastModifiedBy>鍾維哲</cp:lastModifiedBy>
  <cp:revision>3</cp:revision>
  <cp:lastPrinted>2018-07-11T01:33:00Z</cp:lastPrinted>
  <dcterms:created xsi:type="dcterms:W3CDTF">2020-08-07T01:51:00Z</dcterms:created>
  <dcterms:modified xsi:type="dcterms:W3CDTF">2020-08-07T02:16:00Z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</Properties>
</file>